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771E" w14:textId="77777777" w:rsidR="00000000" w:rsidRDefault="00066FB3">
      <w:pPr>
        <w:rPr>
          <w:rFonts w:ascii="Arial" w:hAnsi="Arial" w:cs="Arial"/>
        </w:rPr>
      </w:pPr>
      <w:bookmarkStart w:id="0" w:name="_GoBack"/>
      <w:bookmarkEnd w:id="0"/>
    </w:p>
    <w:p w14:paraId="16CB5C8E" w14:textId="77777777" w:rsidR="00000000" w:rsidRDefault="00066FB3">
      <w:pPr>
        <w:rPr>
          <w:rFonts w:ascii="Arial" w:hAnsi="Arial" w:cs="Arial"/>
        </w:rPr>
      </w:pPr>
    </w:p>
    <w:p w14:paraId="12AA7A95" w14:textId="77777777" w:rsidR="00000000" w:rsidRDefault="00066FB3">
      <w:pPr>
        <w:rPr>
          <w:rFonts w:ascii="Arial" w:hAnsi="Arial" w:cs="Arial"/>
        </w:rPr>
      </w:pPr>
    </w:p>
    <w:p w14:paraId="312D70CC" w14:textId="77777777" w:rsidR="00000000" w:rsidRDefault="00066FB3">
      <w:pPr>
        <w:rPr>
          <w:rFonts w:ascii="Arial" w:hAnsi="Arial" w:cs="Arial"/>
        </w:rPr>
      </w:pPr>
    </w:p>
    <w:p w14:paraId="374D08F4" w14:textId="77777777" w:rsidR="00000000" w:rsidRDefault="00066FB3">
      <w:pPr>
        <w:rPr>
          <w:rFonts w:ascii="Arial" w:hAnsi="Arial" w:cs="Arial"/>
        </w:rPr>
      </w:pPr>
    </w:p>
    <w:p w14:paraId="215D5BBC" w14:textId="77777777" w:rsidR="00000000" w:rsidRDefault="00066FB3">
      <w:pPr>
        <w:pStyle w:val="berschrift2"/>
      </w:pPr>
      <w:r>
        <w:t>Firma ABC GmbH, Straße 1, 1000 Berlin</w:t>
      </w:r>
    </w:p>
    <w:p w14:paraId="15950A6D" w14:textId="77777777" w:rsidR="00000000" w:rsidRDefault="00066FB3">
      <w:pPr>
        <w:rPr>
          <w:rFonts w:ascii="Arial" w:hAnsi="Arial" w:cs="Arial"/>
        </w:rPr>
      </w:pPr>
    </w:p>
    <w:p w14:paraId="11BDA3E2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Firma XY</w:t>
      </w:r>
    </w:p>
    <w:p w14:paraId="3344D5FE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Herrn XY</w:t>
      </w:r>
    </w:p>
    <w:p w14:paraId="72D23049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Beispielstraße 1</w:t>
      </w:r>
    </w:p>
    <w:p w14:paraId="04935782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11111 Stadt</w:t>
      </w:r>
    </w:p>
    <w:p w14:paraId="2390DACA" w14:textId="77777777" w:rsidR="00000000" w:rsidRDefault="00066FB3">
      <w:pPr>
        <w:rPr>
          <w:rFonts w:ascii="Arial" w:hAnsi="Arial" w:cs="Arial"/>
        </w:rPr>
      </w:pPr>
    </w:p>
    <w:p w14:paraId="07263294" w14:textId="77777777" w:rsidR="00000000" w:rsidRDefault="00066FB3">
      <w:pPr>
        <w:rPr>
          <w:rFonts w:ascii="Arial" w:hAnsi="Arial" w:cs="Arial"/>
        </w:rPr>
      </w:pPr>
    </w:p>
    <w:p w14:paraId="5F6F1E46" w14:textId="77777777" w:rsidR="00000000" w:rsidRDefault="00066F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Berlin, den 01.01.2007</w:t>
      </w:r>
    </w:p>
    <w:p w14:paraId="44E93A59" w14:textId="77777777" w:rsidR="00000000" w:rsidRDefault="00066FB3">
      <w:pPr>
        <w:rPr>
          <w:rFonts w:ascii="Arial" w:hAnsi="Arial" w:cs="Arial"/>
        </w:rPr>
      </w:pPr>
    </w:p>
    <w:p w14:paraId="427036C8" w14:textId="77777777" w:rsidR="00000000" w:rsidRDefault="00066FB3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Rechnung 2007-01-01-001</w:t>
      </w:r>
    </w:p>
    <w:p w14:paraId="65F27750" w14:textId="77777777" w:rsidR="00000000" w:rsidRDefault="00066FB3">
      <w:pPr>
        <w:rPr>
          <w:rFonts w:ascii="Arial" w:hAnsi="Arial" w:cs="Arial"/>
        </w:rPr>
      </w:pPr>
    </w:p>
    <w:p w14:paraId="21D81E0B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B0547A3" w14:textId="77777777" w:rsidR="00000000" w:rsidRDefault="00066FB3">
      <w:pPr>
        <w:rPr>
          <w:rFonts w:ascii="Arial" w:hAnsi="Arial" w:cs="Arial"/>
          <w:sz w:val="22"/>
        </w:rPr>
      </w:pPr>
    </w:p>
    <w:p w14:paraId="149A2889" w14:textId="77777777" w:rsidR="00000000" w:rsidRDefault="00066F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die in Ihrem Auftrag ausgeführten Leistungen im Monat Juli 2007 berechnen wir </w:t>
      </w:r>
      <w:r>
        <w:rPr>
          <w:rFonts w:ascii="Arial" w:hAnsi="Arial" w:cs="Arial"/>
          <w:sz w:val="22"/>
        </w:rPr>
        <w:t>Ihnen gemäß unserer Allgemeinen Geschäftsbedingungen wie folgt</w:t>
      </w:r>
    </w:p>
    <w:p w14:paraId="7911CE08" w14:textId="77777777" w:rsidR="00000000" w:rsidRDefault="00066FB3">
      <w:pPr>
        <w:rPr>
          <w:rFonts w:ascii="Arial" w:hAnsi="Arial" w:cs="Arial"/>
        </w:rPr>
      </w:pPr>
    </w:p>
    <w:bookmarkStart w:id="1" w:name="_MON_1245567286"/>
    <w:bookmarkStart w:id="2" w:name="_MON_1245567331"/>
    <w:bookmarkStart w:id="3" w:name="_MON_1245567394"/>
    <w:bookmarkStart w:id="4" w:name="_MON_1245567569"/>
    <w:bookmarkStart w:id="5" w:name="_MON_1245567612"/>
    <w:bookmarkStart w:id="6" w:name="_MON_1245567652"/>
    <w:bookmarkStart w:id="7" w:name="_MON_1245567664"/>
    <w:bookmarkStart w:id="8" w:name="_MON_1245570489"/>
    <w:bookmarkStart w:id="9" w:name="_MON_1245570555"/>
    <w:bookmarkStart w:id="10" w:name="_MON_1245570587"/>
    <w:bookmarkStart w:id="11" w:name="_MON_1245570612"/>
    <w:bookmarkStart w:id="12" w:name="_MON_1245570624"/>
    <w:bookmarkStart w:id="13" w:name="_MON_1245570636"/>
    <w:bookmarkStart w:id="14" w:name="_MON_1245570657"/>
    <w:bookmarkStart w:id="15" w:name="_MON_12455706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B1A06F0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object w:dxaOrig="9024" w:dyaOrig="2055" w14:anchorId="218D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03pt" o:ole="">
            <v:imagedata r:id="rId7" o:title=""/>
          </v:shape>
          <o:OLEObject Type="Embed" ProgID="Excel.Sheet.8" ShapeID="_x0000_i1025" DrawAspect="Content" ObjectID="_1549774780" r:id="rId8"/>
        </w:object>
      </w:r>
    </w:p>
    <w:p w14:paraId="7088ECBE" w14:textId="77777777" w:rsidR="00000000" w:rsidRDefault="00066FB3">
      <w:pPr>
        <w:rPr>
          <w:rFonts w:ascii="Arial" w:hAnsi="Arial" w:cs="Arial"/>
        </w:rPr>
      </w:pPr>
    </w:p>
    <w:p w14:paraId="4FEF20C5" w14:textId="77777777" w:rsidR="00000000" w:rsidRDefault="00066FB3">
      <w:pPr>
        <w:shd w:val="clear" w:color="auto" w:fill="FFFFFF"/>
        <w:tabs>
          <w:tab w:val="left" w:pos="1260"/>
          <w:tab w:val="left" w:pos="23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Ihr entgegengebrachtes Vertrauen möchten wir uns bedanken und bitten um </w:t>
      </w:r>
      <w:proofErr w:type="spellStart"/>
      <w:r>
        <w:rPr>
          <w:rFonts w:ascii="Arial" w:hAnsi="Arial" w:cs="Arial"/>
          <w:sz w:val="22"/>
        </w:rPr>
        <w:t>Überwei-sung</w:t>
      </w:r>
      <w:proofErr w:type="spellEnd"/>
      <w:r>
        <w:rPr>
          <w:rFonts w:ascii="Arial" w:hAnsi="Arial" w:cs="Arial"/>
          <w:sz w:val="22"/>
        </w:rPr>
        <w:t xml:space="preserve"> des Gesamtbetrages innerhalb der nächsten 14 Tage auf folgendes Konto:</w:t>
      </w:r>
    </w:p>
    <w:p w14:paraId="23C90733" w14:textId="77777777" w:rsidR="00000000" w:rsidRDefault="00066FB3">
      <w:pPr>
        <w:shd w:val="clear" w:color="auto" w:fill="FFFFFF"/>
        <w:tabs>
          <w:tab w:val="left" w:pos="1260"/>
          <w:tab w:val="left" w:pos="2340"/>
        </w:tabs>
        <w:jc w:val="both"/>
        <w:rPr>
          <w:rFonts w:ascii="Arial" w:hAnsi="Arial" w:cs="Arial"/>
          <w:sz w:val="22"/>
        </w:rPr>
      </w:pPr>
    </w:p>
    <w:p w14:paraId="7225FD00" w14:textId="77777777" w:rsidR="00000000" w:rsidRDefault="00066FB3">
      <w:pPr>
        <w:shd w:val="clear" w:color="auto" w:fill="FFFFFF"/>
        <w:tabs>
          <w:tab w:val="left" w:pos="1260"/>
          <w:tab w:val="left" w:pos="2340"/>
        </w:tabs>
        <w:rPr>
          <w:rFonts w:ascii="Arial" w:hAnsi="Arial" w:cs="Arial"/>
          <w:color w:val="000000"/>
          <w:sz w:val="22"/>
          <w:lang w:val="it-IT"/>
        </w:rPr>
      </w:pPr>
      <w:proofErr w:type="spellStart"/>
      <w:r>
        <w:rPr>
          <w:rFonts w:ascii="Arial" w:hAnsi="Arial" w:cs="Arial"/>
          <w:color w:val="000000"/>
          <w:spacing w:val="-6"/>
          <w:sz w:val="22"/>
          <w:lang w:val="it-IT"/>
        </w:rPr>
        <w:t>Ban</w:t>
      </w:r>
      <w:r>
        <w:rPr>
          <w:rFonts w:ascii="Arial" w:hAnsi="Arial" w:cs="Arial"/>
          <w:color w:val="000000"/>
          <w:spacing w:val="-6"/>
          <w:sz w:val="22"/>
          <w:lang w:val="it-IT"/>
        </w:rPr>
        <w:t>kverbindung</w:t>
      </w:r>
      <w:proofErr w:type="spellEnd"/>
    </w:p>
    <w:p w14:paraId="3667E229" w14:textId="77777777" w:rsidR="00000000" w:rsidRDefault="00066FB3">
      <w:pPr>
        <w:shd w:val="clear" w:color="auto" w:fill="FFFFFF"/>
        <w:tabs>
          <w:tab w:val="left" w:pos="1260"/>
          <w:tab w:val="left" w:pos="234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BLZ 000 </w:t>
      </w:r>
      <w:proofErr w:type="spellStart"/>
      <w:r>
        <w:rPr>
          <w:rFonts w:ascii="Arial" w:hAnsi="Arial" w:cs="Arial"/>
          <w:color w:val="000000"/>
          <w:sz w:val="22"/>
        </w:rPr>
        <w:t>000</w:t>
      </w:r>
      <w:proofErr w:type="spellEnd"/>
      <w:r>
        <w:rPr>
          <w:rFonts w:ascii="Arial" w:hAnsi="Arial" w:cs="Arial"/>
          <w:color w:val="000000"/>
          <w:sz w:val="22"/>
        </w:rPr>
        <w:t xml:space="preserve"> 00,</w:t>
      </w:r>
    </w:p>
    <w:p w14:paraId="4A5C0DCB" w14:textId="77777777" w:rsidR="00000000" w:rsidRDefault="00066FB3">
      <w:pPr>
        <w:shd w:val="clear" w:color="auto" w:fill="FFFFFF"/>
        <w:tabs>
          <w:tab w:val="left" w:pos="1260"/>
          <w:tab w:val="left" w:pos="1440"/>
          <w:tab w:val="left" w:pos="2340"/>
        </w:tabs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Kto</w:t>
      </w:r>
      <w:proofErr w:type="spellEnd"/>
      <w:r>
        <w:rPr>
          <w:rFonts w:ascii="Arial" w:hAnsi="Arial" w:cs="Arial"/>
          <w:color w:val="000000"/>
          <w:sz w:val="22"/>
        </w:rPr>
        <w:t xml:space="preserve">. 000 </w:t>
      </w:r>
      <w:proofErr w:type="spellStart"/>
      <w:r>
        <w:rPr>
          <w:rFonts w:ascii="Arial" w:hAnsi="Arial" w:cs="Arial"/>
          <w:color w:val="000000"/>
          <w:sz w:val="22"/>
        </w:rPr>
        <w:t>000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000</w:t>
      </w:r>
      <w:proofErr w:type="spellEnd"/>
    </w:p>
    <w:p w14:paraId="488A08DA" w14:textId="77777777" w:rsidR="00000000" w:rsidRDefault="00066FB3">
      <w:pPr>
        <w:shd w:val="clear" w:color="auto" w:fill="FFFFFF"/>
        <w:tabs>
          <w:tab w:val="left" w:pos="1260"/>
          <w:tab w:val="left" w:pos="2340"/>
        </w:tabs>
        <w:jc w:val="both"/>
        <w:rPr>
          <w:rFonts w:ascii="Arial" w:hAnsi="Arial" w:cs="Arial"/>
          <w:sz w:val="22"/>
        </w:rPr>
      </w:pPr>
    </w:p>
    <w:p w14:paraId="72826072" w14:textId="77777777" w:rsidR="00000000" w:rsidRDefault="00066FB3">
      <w:pPr>
        <w:jc w:val="both"/>
        <w:rPr>
          <w:rFonts w:ascii="Arial" w:hAnsi="Arial" w:cs="Arial"/>
          <w:sz w:val="22"/>
        </w:rPr>
      </w:pPr>
    </w:p>
    <w:p w14:paraId="0EBAD9AC" w14:textId="77777777" w:rsidR="00000000" w:rsidRDefault="00066F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313D5076" w14:textId="77777777" w:rsidR="00000000" w:rsidRDefault="00066FB3">
      <w:pPr>
        <w:jc w:val="both"/>
        <w:rPr>
          <w:rFonts w:ascii="Arial" w:hAnsi="Arial" w:cs="Arial"/>
          <w:sz w:val="22"/>
        </w:rPr>
      </w:pPr>
    </w:p>
    <w:p w14:paraId="18448275" w14:textId="77777777" w:rsidR="00000000" w:rsidRDefault="00066FB3">
      <w:pPr>
        <w:rPr>
          <w:rFonts w:ascii="Arial" w:hAnsi="Arial" w:cs="Arial"/>
        </w:rPr>
      </w:pPr>
    </w:p>
    <w:p w14:paraId="174D6FD7" w14:textId="77777777" w:rsidR="00000000" w:rsidRDefault="00066FB3">
      <w:pPr>
        <w:rPr>
          <w:rFonts w:ascii="Arial" w:hAnsi="Arial" w:cs="Arial"/>
        </w:rPr>
      </w:pPr>
      <w:r>
        <w:rPr>
          <w:rFonts w:ascii="Arial" w:hAnsi="Arial" w:cs="Arial"/>
        </w:rPr>
        <w:t>Name Unterzeichner</w:t>
      </w:r>
    </w:p>
    <w:p w14:paraId="10C83A77" w14:textId="77777777" w:rsidR="00000000" w:rsidRDefault="00066FB3">
      <w:pPr>
        <w:rPr>
          <w:rFonts w:ascii="Arial" w:hAnsi="Arial" w:cs="Arial"/>
        </w:rPr>
      </w:pPr>
    </w:p>
    <w:p w14:paraId="6C7792E9" w14:textId="77777777" w:rsidR="00000000" w:rsidRDefault="00066FB3">
      <w:pPr>
        <w:rPr>
          <w:rFonts w:ascii="Arial" w:hAnsi="Arial" w:cs="Arial"/>
        </w:rPr>
      </w:pPr>
    </w:p>
    <w:p w14:paraId="424BF0E0" w14:textId="77777777" w:rsidR="00000000" w:rsidRDefault="00066FB3">
      <w:pPr>
        <w:rPr>
          <w:rFonts w:ascii="Arial" w:hAnsi="Arial" w:cs="Arial"/>
        </w:rPr>
      </w:pPr>
    </w:p>
    <w:p w14:paraId="7664A181" w14:textId="77777777" w:rsidR="00000000" w:rsidRDefault="00066FB3">
      <w:pPr>
        <w:rPr>
          <w:rFonts w:ascii="Arial" w:hAnsi="Arial" w:cs="Arial"/>
        </w:rPr>
      </w:pPr>
    </w:p>
    <w:p w14:paraId="0D94D3CB" w14:textId="77777777" w:rsidR="00A7038C" w:rsidRDefault="00A7038C">
      <w:pPr>
        <w:rPr>
          <w:rFonts w:ascii="Arial" w:hAnsi="Arial" w:cs="Arial"/>
        </w:rPr>
      </w:pPr>
    </w:p>
    <w:sectPr w:rsidR="00A7038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711B" w14:textId="77777777" w:rsidR="00066FB3" w:rsidRDefault="00066FB3">
      <w:r>
        <w:separator/>
      </w:r>
    </w:p>
  </w:endnote>
  <w:endnote w:type="continuationSeparator" w:id="0">
    <w:p w14:paraId="383879B9" w14:textId="77777777" w:rsidR="00066FB3" w:rsidRDefault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2EE6" w14:textId="77777777" w:rsidR="00000000" w:rsidRDefault="00066FB3">
    <w:pPr>
      <w:pStyle w:val="Fuzeile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</w:rPr>
    </w:pPr>
  </w:p>
  <w:p w14:paraId="30942345" w14:textId="77777777" w:rsidR="00000000" w:rsidRDefault="00066FB3">
    <w:pPr>
      <w:pStyle w:val="Fuzeile"/>
      <w:jc w:val="center"/>
      <w:rPr>
        <w:rFonts w:ascii="Arial" w:hAnsi="Arial" w:cs="Arial"/>
        <w:b/>
        <w:bCs/>
        <w:sz w:val="16"/>
      </w:rPr>
    </w:pPr>
  </w:p>
  <w:p w14:paraId="3E19CF41" w14:textId="77777777" w:rsidR="00000000" w:rsidRDefault="00066FB3">
    <w:pPr>
      <w:pStyle w:val="Fuzeile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Firma ABC GmbH ׀ Straße 1 ׀ 1000 Berlin</w:t>
    </w:r>
  </w:p>
  <w:p w14:paraId="7F30CB7F" w14:textId="77777777" w:rsidR="00000000" w:rsidRDefault="00066FB3">
    <w:pPr>
      <w:pStyle w:val="Fuzeile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Steuernummer 00/000/00000</w:t>
    </w:r>
  </w:p>
  <w:p w14:paraId="0DFBD401" w14:textId="77777777" w:rsidR="00000000" w:rsidRDefault="00066FB3">
    <w:pPr>
      <w:pStyle w:val="Fuzeile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Geschäftsführer: Hr. Schmidt</w:t>
    </w:r>
  </w:p>
  <w:p w14:paraId="1100F06D" w14:textId="77777777" w:rsidR="00000000" w:rsidRDefault="00066FB3">
    <w:pPr>
      <w:pStyle w:val="Fuzeile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Sitz der Gesellschaft: Berlin ׀ AG Berlin Charlottenburg HRB 0</w:t>
    </w:r>
    <w:r>
      <w:rPr>
        <w:rFonts w:ascii="Arial" w:hAnsi="Arial" w:cs="Arial"/>
        <w:b/>
        <w:bCs/>
        <w:sz w:val="16"/>
      </w:rPr>
      <w:t>000</w:t>
    </w:r>
  </w:p>
  <w:p w14:paraId="6C1432B4" w14:textId="77777777" w:rsidR="00000000" w:rsidRDefault="00066FB3">
    <w:pPr>
      <w:pStyle w:val="Fuzeile"/>
      <w:jc w:val="center"/>
    </w:pPr>
    <w:r>
      <w:rPr>
        <w:rFonts w:ascii="Arial" w:hAnsi="Arial" w:cs="Arial"/>
        <w:b/>
        <w:bCs/>
        <w:sz w:val="16"/>
      </w:rPr>
      <w:t xml:space="preserve">Bankverbindung ׀ </w:t>
    </w:r>
    <w:proofErr w:type="spellStart"/>
    <w:r>
      <w:rPr>
        <w:rFonts w:ascii="Arial" w:hAnsi="Arial" w:cs="Arial"/>
        <w:b/>
        <w:bCs/>
        <w:sz w:val="16"/>
      </w:rPr>
      <w:t>Kontonr</w:t>
    </w:r>
    <w:proofErr w:type="spellEnd"/>
    <w:r>
      <w:rPr>
        <w:rFonts w:ascii="Arial" w:hAnsi="Arial" w:cs="Arial"/>
        <w:b/>
        <w:bCs/>
        <w:sz w:val="16"/>
      </w:rPr>
      <w:t xml:space="preserve">. 000 </w:t>
    </w:r>
    <w:proofErr w:type="spellStart"/>
    <w:r>
      <w:rPr>
        <w:rFonts w:ascii="Arial" w:hAnsi="Arial" w:cs="Arial"/>
        <w:b/>
        <w:bCs/>
        <w:sz w:val="16"/>
      </w:rPr>
      <w:t>000</w:t>
    </w:r>
    <w:proofErr w:type="spellEnd"/>
    <w:r>
      <w:rPr>
        <w:rFonts w:ascii="Arial" w:hAnsi="Arial" w:cs="Arial"/>
        <w:b/>
        <w:bCs/>
        <w:sz w:val="16"/>
      </w:rPr>
      <w:t xml:space="preserve"> </w:t>
    </w:r>
    <w:proofErr w:type="spellStart"/>
    <w:r>
      <w:rPr>
        <w:rFonts w:ascii="Arial" w:hAnsi="Arial" w:cs="Arial"/>
        <w:b/>
        <w:bCs/>
        <w:sz w:val="16"/>
      </w:rPr>
      <w:t>000</w:t>
    </w:r>
    <w:proofErr w:type="spellEnd"/>
    <w:r>
      <w:rPr>
        <w:rFonts w:ascii="Arial" w:hAnsi="Arial" w:cs="Arial"/>
        <w:b/>
        <w:bCs/>
        <w:sz w:val="16"/>
      </w:rPr>
      <w:t xml:space="preserve"> ׀ Bankleitzahl: 000 </w:t>
    </w:r>
    <w:proofErr w:type="spellStart"/>
    <w:r>
      <w:rPr>
        <w:rFonts w:ascii="Arial" w:hAnsi="Arial" w:cs="Arial"/>
        <w:b/>
        <w:bCs/>
        <w:sz w:val="16"/>
      </w:rPr>
      <w:t>000</w:t>
    </w:r>
    <w:proofErr w:type="spellEnd"/>
    <w:r>
      <w:rPr>
        <w:rFonts w:ascii="Arial" w:hAnsi="Arial" w:cs="Arial"/>
        <w:b/>
        <w:bCs/>
        <w:sz w:val="16"/>
      </w:rPr>
      <w:t xml:space="preserve"> 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89858" w14:textId="77777777" w:rsidR="00066FB3" w:rsidRDefault="00066FB3">
      <w:r>
        <w:separator/>
      </w:r>
    </w:p>
  </w:footnote>
  <w:footnote w:type="continuationSeparator" w:id="0">
    <w:p w14:paraId="15E9D240" w14:textId="77777777" w:rsidR="00066FB3" w:rsidRDefault="0006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95151"/>
    <w:multiLevelType w:val="hybridMultilevel"/>
    <w:tmpl w:val="2C227212"/>
    <w:lvl w:ilvl="0" w:tplc="26C2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609C9"/>
    <w:multiLevelType w:val="hybridMultilevel"/>
    <w:tmpl w:val="285478CA"/>
    <w:lvl w:ilvl="0" w:tplc="BC047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2739D"/>
    <w:multiLevelType w:val="hybridMultilevel"/>
    <w:tmpl w:val="18A4C418"/>
    <w:lvl w:ilvl="0" w:tplc="1CB6F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C"/>
    <w:rsid w:val="00066FB3"/>
    <w:rsid w:val="00A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8C7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Book Antiqua" w:hAnsi="Book Antiqua"/>
      <w:b/>
      <w:bCs/>
      <w:szCs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38C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38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xcel_97_-_2004-Arbeitsblatt1.xls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y%20Passport/Kunden/MS-O-Website/Geschaeftsbriefe/Allgemein/Rechnung%20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 Vorlage.dot</Template>
  <TotalTime>0</TotalTime>
  <Pages>1</Pages>
  <Words>83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Tycoon Group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subject/>
  <dc:creator>Niels Przybilla</dc:creator>
  <cp:keywords/>
  <dc:description/>
  <cp:lastModifiedBy>Niels Przybilla</cp:lastModifiedBy>
  <cp:revision>1</cp:revision>
  <dcterms:created xsi:type="dcterms:W3CDTF">2017-02-28T07:11:00Z</dcterms:created>
  <dcterms:modified xsi:type="dcterms:W3CDTF">2017-02-28T07:13:00Z</dcterms:modified>
</cp:coreProperties>
</file>